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33" w:rsidRDefault="00B02633" w:rsidP="00347DC2">
      <w:pPr>
        <w:rPr>
          <w:b/>
        </w:rPr>
      </w:pPr>
    </w:p>
    <w:p w:rsidR="00B27031" w:rsidRDefault="00B27031" w:rsidP="00B02633">
      <w:pPr>
        <w:jc w:val="center"/>
        <w:rPr>
          <w:b/>
        </w:rPr>
      </w:pPr>
    </w:p>
    <w:p w:rsidR="00B02633" w:rsidRPr="006B6E2C" w:rsidRDefault="00B02633" w:rsidP="00B02633">
      <w:pPr>
        <w:jc w:val="center"/>
        <w:rPr>
          <w:b/>
        </w:rPr>
      </w:pPr>
      <w:r w:rsidRPr="006B6E2C">
        <w:rPr>
          <w:b/>
        </w:rPr>
        <w:t>Spoš</w:t>
      </w:r>
      <w:r w:rsidR="000B3FB7">
        <w:rPr>
          <w:b/>
        </w:rPr>
        <w:t>tovane študentke in  študentje 1</w:t>
      </w:r>
      <w:r w:rsidRPr="006B6E2C">
        <w:rPr>
          <w:b/>
        </w:rPr>
        <w:t>. letnika enovitega magistrskega študijskega programa Splošna medicina v štud. letu 2015-16</w:t>
      </w:r>
    </w:p>
    <w:p w:rsidR="00B02633" w:rsidRPr="006B6E2C" w:rsidRDefault="00B02633" w:rsidP="00B02633"/>
    <w:p w:rsidR="00347DC2" w:rsidRDefault="00B02633" w:rsidP="00347DC2">
      <w:pPr>
        <w:jc w:val="both"/>
      </w:pPr>
      <w:r w:rsidRPr="006B6E2C">
        <w:t>obveščamo vas, da b</w:t>
      </w:r>
      <w:r>
        <w:t xml:space="preserve">o pričetek pedagoškega procesa </w:t>
      </w:r>
      <w:r w:rsidRPr="006B6E2C">
        <w:t xml:space="preserve">v četrtek, </w:t>
      </w:r>
      <w:r w:rsidRPr="006B6E2C">
        <w:rPr>
          <w:b/>
          <w:u w:val="single"/>
        </w:rPr>
        <w:t>dne 1. oktobra 2015 ob 7. uri v predavalnici  P19</w:t>
      </w:r>
      <w:r w:rsidRPr="006B6E2C">
        <w:rPr>
          <w:b/>
        </w:rPr>
        <w:t xml:space="preserve">  </w:t>
      </w:r>
      <w:r w:rsidRPr="006B6E2C">
        <w:t>(pritličje) Medicinske</w:t>
      </w:r>
      <w:r w:rsidR="00347DC2">
        <w:t xml:space="preserve"> fakultete UM, Taborska ulica 8</w:t>
      </w:r>
      <w:r w:rsidRPr="006B6E2C">
        <w:t xml:space="preserve">. </w:t>
      </w:r>
    </w:p>
    <w:p w:rsidR="00347DC2" w:rsidRPr="00347DC2" w:rsidRDefault="00347DC2" w:rsidP="00347DC2">
      <w:pPr>
        <w:jc w:val="both"/>
      </w:pPr>
    </w:p>
    <w:p w:rsidR="00347DC2" w:rsidRPr="00662EEC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Pr="007F7530">
        <w:rPr>
          <w:rFonts w:asciiTheme="minorHAnsi" w:eastAsia="Calibri" w:hAnsiTheme="minorHAnsi"/>
        </w:rPr>
        <w:t>pri vseh predmetih se pričnejo 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</w:t>
      </w:r>
      <w:r w:rsidR="00662EEC">
        <w:rPr>
          <w:rFonts w:asciiTheme="minorHAnsi" w:eastAsia="Calibri" w:hAnsiTheme="minorHAnsi"/>
          <w:b/>
        </w:rPr>
        <w:t xml:space="preserve">, </w:t>
      </w:r>
      <w:r w:rsidR="00662EEC" w:rsidRPr="00662EEC">
        <w:rPr>
          <w:rFonts w:asciiTheme="minorHAnsi" w:eastAsia="Calibri" w:hAnsiTheme="minorHAnsi"/>
        </w:rPr>
        <w:t>razen pri predmetu:</w:t>
      </w:r>
    </w:p>
    <w:p w:rsidR="00662EEC" w:rsidRPr="00AC2D08" w:rsidRDefault="00662EEC" w:rsidP="00662EEC">
      <w:pPr>
        <w:pStyle w:val="Odstavekseznama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Kemija: </w:t>
      </w:r>
      <w:r w:rsidRPr="00AC2D08">
        <w:rPr>
          <w:rFonts w:asciiTheme="minorHAnsi" w:eastAsia="Calibri" w:hAnsiTheme="minorHAnsi"/>
        </w:rPr>
        <w:t>predavanja se pričnejo dne 2. 10. 2015, izjemoma v predavalnici P17</w:t>
      </w:r>
      <w:r w:rsidR="00AC2D08">
        <w:rPr>
          <w:rFonts w:asciiTheme="minorHAnsi" w:eastAsia="Calibri" w:hAnsiTheme="minorHAnsi"/>
        </w:rPr>
        <w:t>, sicer bodo predavanja potekala v predavalnici P19.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 po objavljen</w:t>
      </w:r>
      <w:r>
        <w:rPr>
          <w:rFonts w:asciiTheme="minorHAnsi" w:eastAsia="Calibri" w:hAnsiTheme="minorHAnsi"/>
        </w:rPr>
        <w:t>em urniku na spletni strani MF UM, razen pri predmetu:</w:t>
      </w:r>
    </w:p>
    <w:p w:rsidR="00347DC2" w:rsidRPr="00347DC2" w:rsidRDefault="00347DC2" w:rsidP="00347DC2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 w:rsidRPr="003D759F">
        <w:rPr>
          <w:rFonts w:asciiTheme="minorHAnsi" w:eastAsia="Calibri" w:hAnsiTheme="minorHAnsi"/>
          <w:b/>
        </w:rPr>
        <w:t>Anatomija s histologijo in embriologijo</w:t>
      </w:r>
      <w:r>
        <w:rPr>
          <w:rFonts w:asciiTheme="minorHAnsi" w:eastAsia="Calibri" w:hAnsiTheme="minorHAnsi"/>
        </w:rPr>
        <w:t>: seminarji se pričnejo dne 13.1</w:t>
      </w:r>
      <w:r w:rsidR="00B27031">
        <w:rPr>
          <w:rFonts w:asciiTheme="minorHAnsi" w:eastAsia="Calibri" w:hAnsiTheme="minorHAnsi"/>
        </w:rPr>
        <w:t>0. oz. 14.10. (skupine po urniku</w:t>
      </w:r>
      <w:r>
        <w:rPr>
          <w:rFonts w:asciiTheme="minorHAnsi" w:eastAsia="Calibri" w:hAnsiTheme="minorHAnsi"/>
        </w:rPr>
        <w:t>);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  <w:b/>
        </w:rPr>
      </w:pP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 xml:space="preserve">Vaje </w:t>
      </w:r>
      <w:r w:rsidRPr="007F7530">
        <w:rPr>
          <w:rFonts w:asciiTheme="minorHAnsi" w:eastAsia="Calibri" w:hAnsiTheme="minorHAnsi"/>
          <w:u w:val="single"/>
        </w:rPr>
        <w:t>s</w:t>
      </w:r>
      <w:r>
        <w:rPr>
          <w:rFonts w:asciiTheme="minorHAnsi" w:eastAsia="Calibri" w:hAnsiTheme="minorHAnsi"/>
        </w:rPr>
        <w:t xml:space="preserve">e 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>
        <w:rPr>
          <w:rFonts w:asciiTheme="minorHAnsi" w:eastAsia="Calibri" w:hAnsiTheme="minorHAnsi"/>
        </w:rPr>
        <w:t xml:space="preserve"> pri naslednjih predmetih:</w:t>
      </w:r>
    </w:p>
    <w:p w:rsidR="00347DC2" w:rsidRPr="007230E6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</w:rPr>
        <w:t>Anatomij</w:t>
      </w:r>
      <w:r>
        <w:rPr>
          <w:rFonts w:asciiTheme="minorHAnsi" w:eastAsia="Calibri" w:hAnsiTheme="minorHAnsi"/>
          <w:b/>
        </w:rPr>
        <w:t>a s histologijo in embriologijo</w:t>
      </w:r>
      <w:r w:rsidRPr="007F7530">
        <w:rPr>
          <w:rFonts w:asciiTheme="minorHAnsi" w:eastAsia="Calibri" w:hAnsiTheme="minorHAnsi"/>
        </w:rPr>
        <w:t xml:space="preserve">: vaje se pričnejo </w:t>
      </w:r>
      <w:r>
        <w:rPr>
          <w:rFonts w:asciiTheme="minorHAnsi" w:eastAsia="Calibri" w:hAnsiTheme="minorHAnsi"/>
        </w:rPr>
        <w:t>v tednu od 6.10. do 9.10.</w:t>
      </w:r>
      <w:r w:rsidR="005A0AB0">
        <w:rPr>
          <w:rFonts w:asciiTheme="minorHAnsi" w:eastAsia="Calibri" w:hAnsiTheme="minorHAnsi"/>
        </w:rPr>
        <w:t>,</w:t>
      </w:r>
      <w:bookmarkStart w:id="0" w:name="_GoBack"/>
      <w:bookmarkEnd w:id="0"/>
      <w:r>
        <w:rPr>
          <w:rFonts w:asciiTheme="minorHAnsi" w:eastAsia="Calibri" w:hAnsiTheme="minorHAnsi"/>
        </w:rPr>
        <w:t xml:space="preserve"> na Inštitutu za anatomijo, histologijo in embriologijo</w:t>
      </w:r>
      <w:r w:rsidR="005A0AB0">
        <w:rPr>
          <w:rFonts w:asciiTheme="minorHAnsi" w:eastAsia="Calibri" w:hAnsiTheme="minorHAnsi"/>
        </w:rPr>
        <w:t>, Ljubljanska 5</w:t>
      </w:r>
      <w:r>
        <w:rPr>
          <w:rFonts w:asciiTheme="minorHAnsi" w:eastAsia="Calibri" w:hAnsiTheme="minorHAnsi"/>
        </w:rPr>
        <w:t xml:space="preserve"> (skupine po urniku);</w:t>
      </w:r>
    </w:p>
    <w:p w:rsidR="00347DC2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</w:rPr>
        <w:t>Biologija celice</w:t>
      </w:r>
      <w:r>
        <w:rPr>
          <w:rFonts w:asciiTheme="minorHAnsi" w:eastAsia="Calibri" w:hAnsiTheme="minorHAnsi"/>
        </w:rPr>
        <w:t xml:space="preserve">: vaje se pričnejo v tednu </w:t>
      </w:r>
      <w:r w:rsidR="003D759F">
        <w:rPr>
          <w:rFonts w:asciiTheme="minorHAnsi" w:eastAsia="Calibri" w:hAnsiTheme="minorHAnsi"/>
        </w:rPr>
        <w:t xml:space="preserve">od </w:t>
      </w:r>
      <w:r>
        <w:rPr>
          <w:rFonts w:asciiTheme="minorHAnsi" w:eastAsia="Calibri" w:hAnsiTheme="minorHAnsi"/>
        </w:rPr>
        <w:t>12</w:t>
      </w:r>
      <w:r w:rsidRPr="007F7530">
        <w:rPr>
          <w:rFonts w:asciiTheme="minorHAnsi" w:eastAsia="Calibri" w:hAnsiTheme="minorHAnsi"/>
        </w:rPr>
        <w:t>.10.</w:t>
      </w:r>
      <w:r>
        <w:rPr>
          <w:rFonts w:asciiTheme="minorHAnsi" w:eastAsia="Calibri" w:hAnsiTheme="minorHAnsi"/>
        </w:rPr>
        <w:t xml:space="preserve"> do 16.10</w:t>
      </w:r>
      <w:r w:rsidRPr="007F7530">
        <w:rPr>
          <w:rFonts w:asciiTheme="minorHAnsi" w:eastAsia="Calibri" w:hAnsiTheme="minorHAnsi"/>
        </w:rPr>
        <w:t>., v Laboratorij</w:t>
      </w:r>
      <w:r w:rsidR="00D0485E">
        <w:rPr>
          <w:rFonts w:asciiTheme="minorHAnsi" w:eastAsia="Calibri" w:hAnsiTheme="minorHAnsi"/>
        </w:rPr>
        <w:t xml:space="preserve">u za biologijo celice </w:t>
      </w:r>
      <w:r w:rsidR="00B27031">
        <w:rPr>
          <w:rFonts w:asciiTheme="minorHAnsi" w:eastAsia="Calibri" w:hAnsiTheme="minorHAnsi"/>
        </w:rPr>
        <w:t>na Magdaleni, Magdalenski trg 5</w:t>
      </w:r>
      <w:r>
        <w:rPr>
          <w:rFonts w:asciiTheme="minorHAnsi" w:eastAsia="Calibri" w:hAnsiTheme="minorHAnsi"/>
        </w:rPr>
        <w:t xml:space="preserve"> (skupine po urniku);</w:t>
      </w:r>
    </w:p>
    <w:p w:rsidR="00347DC2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Kemija</w:t>
      </w:r>
      <w:r w:rsidRPr="009E764D">
        <w:rPr>
          <w:rFonts w:asciiTheme="minorHAnsi" w:eastAsia="Calibri" w:hAnsiTheme="minorHAnsi"/>
        </w:rPr>
        <w:t>:</w:t>
      </w:r>
      <w:r>
        <w:rPr>
          <w:rFonts w:asciiTheme="minorHAnsi" w:eastAsia="Calibri" w:hAnsiTheme="minorHAnsi"/>
        </w:rPr>
        <w:t xml:space="preserve"> vaje se pričnejo v tednu od 12.10. do 16.10., v predavalnici 2NL11 na MF UM (skupine po urniku);</w:t>
      </w:r>
    </w:p>
    <w:p w:rsidR="00347DC2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Biofizika</w:t>
      </w:r>
      <w:r w:rsidRPr="009E764D">
        <w:rPr>
          <w:rFonts w:asciiTheme="minorHAnsi" w:eastAsia="Calibri" w:hAnsiTheme="minorHAnsi"/>
        </w:rPr>
        <w:t>:</w:t>
      </w:r>
      <w:r>
        <w:rPr>
          <w:rFonts w:asciiTheme="minorHAnsi" w:eastAsia="Calibri" w:hAnsiTheme="minorHAnsi"/>
        </w:rPr>
        <w:t xml:space="preserve"> vaje se pričnejo v tednu od 12.10. do 16.10., v Laboratoriju za biofiziko</w:t>
      </w:r>
      <w:r w:rsidR="00AC2D08">
        <w:rPr>
          <w:rFonts w:asciiTheme="minorHAnsi" w:eastAsia="Calibri" w:hAnsiTheme="minorHAnsi"/>
        </w:rPr>
        <w:t xml:space="preserve"> na MF UM (skupine po urniku);</w:t>
      </w:r>
    </w:p>
    <w:p w:rsidR="00347DC2" w:rsidRPr="00567513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 w:rsidRPr="000A7E37">
        <w:rPr>
          <w:rFonts w:asciiTheme="minorHAnsi" w:eastAsia="Calibri" w:hAnsiTheme="minorHAnsi"/>
          <w:b/>
        </w:rPr>
        <w:t>Uvod v medicino I. (Prva pomoč)</w:t>
      </w:r>
      <w:r>
        <w:rPr>
          <w:rFonts w:asciiTheme="minorHAnsi" w:eastAsia="Calibri" w:hAnsiTheme="minorHAnsi"/>
          <w:b/>
        </w:rPr>
        <w:t xml:space="preserve">: </w:t>
      </w:r>
      <w:r w:rsidRPr="00567513">
        <w:rPr>
          <w:rFonts w:asciiTheme="minorHAnsi" w:eastAsia="Calibri" w:hAnsiTheme="minorHAnsi"/>
        </w:rPr>
        <w:t xml:space="preserve">vaje se pričnejo v tednu </w:t>
      </w:r>
      <w:r>
        <w:rPr>
          <w:rFonts w:asciiTheme="minorHAnsi" w:eastAsia="Calibri" w:hAnsiTheme="minorHAnsi"/>
        </w:rPr>
        <w:t xml:space="preserve">od </w:t>
      </w:r>
      <w:r w:rsidR="000B3FB7">
        <w:rPr>
          <w:rFonts w:asciiTheme="minorHAnsi" w:eastAsia="Calibri" w:hAnsiTheme="minorHAnsi"/>
        </w:rPr>
        <w:t>5</w:t>
      </w:r>
      <w:r w:rsidRPr="00567513">
        <w:rPr>
          <w:rFonts w:asciiTheme="minorHAnsi" w:eastAsia="Calibri" w:hAnsiTheme="minorHAnsi"/>
        </w:rPr>
        <w:t>.</w:t>
      </w:r>
      <w:r w:rsidR="000B3FB7">
        <w:rPr>
          <w:rFonts w:asciiTheme="minorHAnsi" w:eastAsia="Calibri" w:hAnsiTheme="minorHAnsi"/>
        </w:rPr>
        <w:t xml:space="preserve"> 10. do 9</w:t>
      </w:r>
      <w:r w:rsidRPr="00567513">
        <w:rPr>
          <w:rFonts w:asciiTheme="minorHAnsi" w:eastAsia="Calibri" w:hAnsiTheme="minorHAnsi"/>
        </w:rPr>
        <w:t>.</w:t>
      </w:r>
      <w:r w:rsidR="000B3FB7">
        <w:rPr>
          <w:rFonts w:asciiTheme="minorHAnsi" w:eastAsia="Calibri" w:hAnsiTheme="minorHAnsi"/>
        </w:rPr>
        <w:t xml:space="preserve"> </w:t>
      </w:r>
      <w:r w:rsidRPr="00567513">
        <w:rPr>
          <w:rFonts w:asciiTheme="minorHAnsi" w:eastAsia="Calibri" w:hAnsiTheme="minorHAnsi"/>
        </w:rPr>
        <w:t>10., v Laboratoriju kliničnih veščin –PL1</w:t>
      </w:r>
      <w:r>
        <w:rPr>
          <w:rFonts w:asciiTheme="minorHAnsi" w:eastAsia="Calibri" w:hAnsiTheme="minorHAnsi"/>
        </w:rPr>
        <w:t xml:space="preserve"> na MF UM (skupine po urniku).</w:t>
      </w: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B02633" w:rsidRDefault="00B02633" w:rsidP="00347DC2">
      <w:r w:rsidRPr="006B6E2C">
        <w:t>Želimo vam uspešen pričetek dela in vas prijazno pozdravljamo.</w:t>
      </w:r>
    </w:p>
    <w:p w:rsidR="00B02633" w:rsidRPr="006B6E2C" w:rsidRDefault="00B02633" w:rsidP="00B02633">
      <w:pPr>
        <w:jc w:val="center"/>
      </w:pPr>
    </w:p>
    <w:p w:rsidR="00B443FF" w:rsidRPr="00BD2CDC" w:rsidRDefault="00B02633" w:rsidP="003B5F3A">
      <w:pPr>
        <w:spacing w:after="0"/>
      </w:pPr>
      <w:r>
        <w:t xml:space="preserve">                                                                                                                             Zvezdana Lukaček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D0" w:rsidRDefault="00FD2FD0" w:rsidP="003B5F3A">
      <w:pPr>
        <w:spacing w:after="0"/>
      </w:pPr>
      <w:r>
        <w:separator/>
      </w:r>
    </w:p>
  </w:endnote>
  <w:endnote w:type="continuationSeparator" w:id="0">
    <w:p w:rsidR="00FD2FD0" w:rsidRDefault="00FD2FD0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149164C3" wp14:editId="28D345F0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>www.mf.um.si | mf@um.si | t +386 2 2345 821 | f +386 2 2345 820 | trr: SI56 0110 0600 0008 753 | id ddv: SI 716 74705</w:t>
    </w:r>
  </w:p>
  <w:p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D0" w:rsidRDefault="00FD2FD0" w:rsidP="003B5F3A">
      <w:pPr>
        <w:spacing w:after="0"/>
      </w:pPr>
      <w:r>
        <w:separator/>
      </w:r>
    </w:p>
  </w:footnote>
  <w:footnote w:type="continuationSeparator" w:id="0">
    <w:p w:rsidR="00FD2FD0" w:rsidRDefault="00FD2FD0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9E" w:rsidRDefault="00D6479E" w:rsidP="00D6479E">
    <w:pPr>
      <w:pStyle w:val="Glava"/>
    </w:pPr>
  </w:p>
  <w:p w:rsidR="00B02633" w:rsidRDefault="00B02633" w:rsidP="00B02633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 wp14:anchorId="69CF9C1D" wp14:editId="5CA50470">
          <wp:extent cx="1744980" cy="883920"/>
          <wp:effectExtent l="0" t="0" r="7620" b="0"/>
          <wp:docPr id="3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5A1F"/>
    <w:multiLevelType w:val="hybridMultilevel"/>
    <w:tmpl w:val="2CF28CD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FA2295"/>
    <w:multiLevelType w:val="hybridMultilevel"/>
    <w:tmpl w:val="E5C0B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1"/>
    <w:rsid w:val="00044481"/>
    <w:rsid w:val="000A0AC2"/>
    <w:rsid w:val="000A521B"/>
    <w:rsid w:val="000B3FB7"/>
    <w:rsid w:val="000E04A3"/>
    <w:rsid w:val="000E25E4"/>
    <w:rsid w:val="000E56F7"/>
    <w:rsid w:val="00101E02"/>
    <w:rsid w:val="00101EAC"/>
    <w:rsid w:val="001126D6"/>
    <w:rsid w:val="00114A66"/>
    <w:rsid w:val="00143B79"/>
    <w:rsid w:val="00151DAC"/>
    <w:rsid w:val="00155A55"/>
    <w:rsid w:val="00161DED"/>
    <w:rsid w:val="001B28A5"/>
    <w:rsid w:val="001B2BE1"/>
    <w:rsid w:val="001D2EF0"/>
    <w:rsid w:val="001D57DA"/>
    <w:rsid w:val="001D59D4"/>
    <w:rsid w:val="001F6A68"/>
    <w:rsid w:val="00214594"/>
    <w:rsid w:val="00225A39"/>
    <w:rsid w:val="00241E1F"/>
    <w:rsid w:val="00244A70"/>
    <w:rsid w:val="00277FC7"/>
    <w:rsid w:val="002920C6"/>
    <w:rsid w:val="002B6918"/>
    <w:rsid w:val="002C4FE3"/>
    <w:rsid w:val="002C5200"/>
    <w:rsid w:val="002E2BB6"/>
    <w:rsid w:val="0033147F"/>
    <w:rsid w:val="00345926"/>
    <w:rsid w:val="00347DC2"/>
    <w:rsid w:val="003503B5"/>
    <w:rsid w:val="0036112F"/>
    <w:rsid w:val="00375671"/>
    <w:rsid w:val="0038121E"/>
    <w:rsid w:val="003907CF"/>
    <w:rsid w:val="003B07EA"/>
    <w:rsid w:val="003B5F3A"/>
    <w:rsid w:val="003D759F"/>
    <w:rsid w:val="003E4C16"/>
    <w:rsid w:val="00443385"/>
    <w:rsid w:val="004462CB"/>
    <w:rsid w:val="00484FF6"/>
    <w:rsid w:val="00516836"/>
    <w:rsid w:val="0054285A"/>
    <w:rsid w:val="00576EEE"/>
    <w:rsid w:val="005A0AB0"/>
    <w:rsid w:val="005A5332"/>
    <w:rsid w:val="005A5A41"/>
    <w:rsid w:val="005C351D"/>
    <w:rsid w:val="005C35E7"/>
    <w:rsid w:val="005E27F5"/>
    <w:rsid w:val="006105F9"/>
    <w:rsid w:val="0064482F"/>
    <w:rsid w:val="00647A93"/>
    <w:rsid w:val="00657184"/>
    <w:rsid w:val="00660322"/>
    <w:rsid w:val="00662EEC"/>
    <w:rsid w:val="0071693E"/>
    <w:rsid w:val="00750722"/>
    <w:rsid w:val="0078744C"/>
    <w:rsid w:val="007F1820"/>
    <w:rsid w:val="0080108B"/>
    <w:rsid w:val="00816730"/>
    <w:rsid w:val="00884938"/>
    <w:rsid w:val="00884B5D"/>
    <w:rsid w:val="0089277B"/>
    <w:rsid w:val="00924C5C"/>
    <w:rsid w:val="009524C5"/>
    <w:rsid w:val="00977C09"/>
    <w:rsid w:val="009B3363"/>
    <w:rsid w:val="009B658D"/>
    <w:rsid w:val="009C09F4"/>
    <w:rsid w:val="009C1ED5"/>
    <w:rsid w:val="009D5EF1"/>
    <w:rsid w:val="009E1D81"/>
    <w:rsid w:val="00A202D3"/>
    <w:rsid w:val="00A96923"/>
    <w:rsid w:val="00AB2DC0"/>
    <w:rsid w:val="00AC2D08"/>
    <w:rsid w:val="00AC6650"/>
    <w:rsid w:val="00AD74B8"/>
    <w:rsid w:val="00AE7691"/>
    <w:rsid w:val="00AF2240"/>
    <w:rsid w:val="00B02512"/>
    <w:rsid w:val="00B02633"/>
    <w:rsid w:val="00B22E45"/>
    <w:rsid w:val="00B27031"/>
    <w:rsid w:val="00B443FF"/>
    <w:rsid w:val="00B756FD"/>
    <w:rsid w:val="00B96FD2"/>
    <w:rsid w:val="00BC4E9B"/>
    <w:rsid w:val="00BD2CDC"/>
    <w:rsid w:val="00BD6A74"/>
    <w:rsid w:val="00C45612"/>
    <w:rsid w:val="00C57D9F"/>
    <w:rsid w:val="00C622FA"/>
    <w:rsid w:val="00CA13C5"/>
    <w:rsid w:val="00CA3BF6"/>
    <w:rsid w:val="00CD295B"/>
    <w:rsid w:val="00D0485E"/>
    <w:rsid w:val="00D6479E"/>
    <w:rsid w:val="00D91ED9"/>
    <w:rsid w:val="00DB3911"/>
    <w:rsid w:val="00DD72C9"/>
    <w:rsid w:val="00E278C8"/>
    <w:rsid w:val="00E470D6"/>
    <w:rsid w:val="00E52CAE"/>
    <w:rsid w:val="00E80B30"/>
    <w:rsid w:val="00E97B47"/>
    <w:rsid w:val="00EA4362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78067A-E58B-48D6-B0E6-6E537FE2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71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Zvezdana Lukaček</cp:lastModifiedBy>
  <cp:revision>7</cp:revision>
  <cp:lastPrinted>2015-09-28T12:35:00Z</cp:lastPrinted>
  <dcterms:created xsi:type="dcterms:W3CDTF">2015-09-28T11:23:00Z</dcterms:created>
  <dcterms:modified xsi:type="dcterms:W3CDTF">2015-09-30T10:41:00Z</dcterms:modified>
</cp:coreProperties>
</file>